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22" w:rsidRDefault="001A0F22" w:rsidP="001A0F22">
      <w:pPr>
        <w:pStyle w:val="Default"/>
      </w:pP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JAVNI RAZPIS ZA SOCIALNO POMOČ </w:t>
      </w:r>
    </w:p>
    <w:p w:rsidR="001A0F22" w:rsidRDefault="001A0F22" w:rsidP="001A0F22">
      <w:pPr>
        <w:pStyle w:val="Default"/>
        <w:rPr>
          <w:b/>
          <w:bCs/>
          <w:sz w:val="23"/>
          <w:szCs w:val="23"/>
        </w:rPr>
      </w:pP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Denarna pomoč občanom v hudi stiski </w:t>
      </w:r>
    </w:p>
    <w:p w:rsidR="001A0F22" w:rsidRDefault="001A0F22" w:rsidP="001A0F22">
      <w:pPr>
        <w:pStyle w:val="Default"/>
        <w:rPr>
          <w:sz w:val="23"/>
          <w:szCs w:val="23"/>
        </w:rPr>
      </w:pP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Ustanova Petra Pavla Glavarja (UPPG) bo tudi letos denarno pomagala občanom Občine Komenda, ki so se znašli v trenutni hudi denarni stiski.</w:t>
      </w:r>
    </w:p>
    <w:p w:rsidR="001A0F22" w:rsidRDefault="001A0F22" w:rsidP="001A0F22">
      <w:pPr>
        <w:pStyle w:val="Default"/>
        <w:rPr>
          <w:sz w:val="23"/>
          <w:szCs w:val="23"/>
        </w:rPr>
      </w:pP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Ustanova bo pri dodeljevanju denarne pomoči upoštevala le dokumentirane prošnje: </w:t>
      </w:r>
    </w:p>
    <w:p w:rsidR="001A0F22" w:rsidRDefault="001A0F22" w:rsidP="001A0F22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 xml:space="preserve">popolni osebni podatki, </w:t>
      </w:r>
    </w:p>
    <w:p w:rsidR="001A0F22" w:rsidRDefault="001A0F22" w:rsidP="001A0F22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 xml:space="preserve">navedena izrazita materialna in denarna stiska, </w:t>
      </w:r>
    </w:p>
    <w:p w:rsidR="001A0F22" w:rsidRDefault="001A0F22" w:rsidP="001A0F22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>bančne izpiske zadnj</w:t>
      </w:r>
      <w:r w:rsidR="00FE48A8">
        <w:rPr>
          <w:sz w:val="23"/>
          <w:szCs w:val="23"/>
        </w:rPr>
        <w:t>ih</w:t>
      </w:r>
      <w:r>
        <w:rPr>
          <w:sz w:val="23"/>
          <w:szCs w:val="23"/>
        </w:rPr>
        <w:t xml:space="preserve"> tr</w:t>
      </w:r>
      <w:r w:rsidR="00FE48A8">
        <w:rPr>
          <w:sz w:val="23"/>
          <w:szCs w:val="23"/>
        </w:rPr>
        <w:t>eh</w:t>
      </w:r>
      <w:r>
        <w:rPr>
          <w:sz w:val="23"/>
          <w:szCs w:val="23"/>
        </w:rPr>
        <w:t xml:space="preserve"> mesece</w:t>
      </w:r>
      <w:r w:rsidR="00FE48A8">
        <w:rPr>
          <w:sz w:val="23"/>
          <w:szCs w:val="23"/>
        </w:rPr>
        <w:t>v</w:t>
      </w:r>
      <w:r>
        <w:rPr>
          <w:sz w:val="23"/>
          <w:szCs w:val="23"/>
        </w:rPr>
        <w:t xml:space="preserve">, </w:t>
      </w:r>
    </w:p>
    <w:p w:rsidR="001A0F22" w:rsidRDefault="001A0F22" w:rsidP="001A0F22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 xml:space="preserve">priporočilo za pomoč Centra za socialne zadeve Kamnik, Župnijske Karitas Komenda ali krajevne organizacije Rdečega križa. </w:t>
      </w:r>
    </w:p>
    <w:p w:rsidR="001A0F22" w:rsidRDefault="001A0F22" w:rsidP="001A0F22">
      <w:pPr>
        <w:pStyle w:val="Default"/>
        <w:rPr>
          <w:sz w:val="23"/>
          <w:szCs w:val="23"/>
        </w:rPr>
      </w:pPr>
    </w:p>
    <w:p w:rsidR="001A0F22" w:rsidRDefault="001A0F22" w:rsidP="001A0F22">
      <w:pPr>
        <w:pStyle w:val="Default"/>
        <w:rPr>
          <w:sz w:val="23"/>
          <w:szCs w:val="23"/>
        </w:rPr>
      </w:pPr>
      <w:r w:rsidRPr="001A0F22">
        <w:rPr>
          <w:sz w:val="23"/>
          <w:szCs w:val="23"/>
        </w:rPr>
        <w:t>Predlagatelj je lahko tudi posameznik, ki ve za človeka v svojem okolju</w:t>
      </w:r>
      <w:r>
        <w:rPr>
          <w:sz w:val="23"/>
          <w:szCs w:val="23"/>
        </w:rPr>
        <w:t>, ki je</w:t>
      </w:r>
      <w:r w:rsidRPr="001A0F22">
        <w:rPr>
          <w:sz w:val="23"/>
          <w:szCs w:val="23"/>
        </w:rPr>
        <w:t xml:space="preserve"> v </w:t>
      </w:r>
      <w:r>
        <w:rPr>
          <w:sz w:val="23"/>
          <w:szCs w:val="23"/>
        </w:rPr>
        <w:t xml:space="preserve">izraziti materialni in denarni </w:t>
      </w:r>
      <w:r w:rsidRPr="001A0F22">
        <w:rPr>
          <w:sz w:val="23"/>
          <w:szCs w:val="23"/>
        </w:rPr>
        <w:t>stiski</w:t>
      </w:r>
      <w:r>
        <w:rPr>
          <w:sz w:val="23"/>
          <w:szCs w:val="23"/>
        </w:rPr>
        <w:t>. Z</w:t>
      </w:r>
      <w:r w:rsidRPr="001A0F22">
        <w:rPr>
          <w:sz w:val="23"/>
          <w:szCs w:val="23"/>
        </w:rPr>
        <w:t xml:space="preserve">aradi verodostojnosti </w:t>
      </w:r>
      <w:r>
        <w:rPr>
          <w:sz w:val="23"/>
          <w:szCs w:val="23"/>
        </w:rPr>
        <w:t xml:space="preserve">v predlogu predlagatelj navede tudi svoje osebne podatke. </w:t>
      </w:r>
    </w:p>
    <w:p w:rsidR="001A0F22" w:rsidRDefault="001A0F22" w:rsidP="001A0F22">
      <w:pPr>
        <w:pStyle w:val="Default"/>
        <w:rPr>
          <w:sz w:val="23"/>
          <w:szCs w:val="23"/>
        </w:rPr>
      </w:pP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Ker so denarna sredstva omejena, bo Ustanova dala prednost resnično najbolj potrebnim ljudem, pred tem pa bodo za to odgovorne osebe pri njej skrbno pregledale vsako prošnjo. </w:t>
      </w:r>
    </w:p>
    <w:p w:rsidR="001A0F22" w:rsidRDefault="001A0F22" w:rsidP="001A0F22">
      <w:pPr>
        <w:pStyle w:val="Default"/>
        <w:rPr>
          <w:sz w:val="23"/>
          <w:szCs w:val="23"/>
        </w:rPr>
      </w:pP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Denarna pomoč bo prednostno dodeljena v obliki plačila polož</w:t>
      </w:r>
      <w:r w:rsidR="00FE48A8">
        <w:rPr>
          <w:sz w:val="23"/>
          <w:szCs w:val="23"/>
        </w:rPr>
        <w:t xml:space="preserve">nic ali </w:t>
      </w:r>
      <w:r>
        <w:rPr>
          <w:sz w:val="23"/>
          <w:szCs w:val="23"/>
        </w:rPr>
        <w:t>računov.</w:t>
      </w: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0F22" w:rsidRDefault="001A0F22" w:rsidP="001A0F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Vloge oddajte z vsemi zahtevanimi pogoji v pisni obliki </w:t>
      </w:r>
      <w:r>
        <w:rPr>
          <w:b/>
          <w:bCs/>
          <w:sz w:val="23"/>
          <w:szCs w:val="23"/>
        </w:rPr>
        <w:t xml:space="preserve">do 28. februarja 2017 </w:t>
      </w:r>
      <w:r>
        <w:rPr>
          <w:sz w:val="23"/>
          <w:szCs w:val="23"/>
        </w:rPr>
        <w:t xml:space="preserve">na sedež ustanove UPPG, Zajčeva 23, 1218 Komenda. Na kuverto napišete: Odbor za dodeljevanje </w:t>
      </w:r>
      <w:r w:rsidR="00FE48A8">
        <w:rPr>
          <w:sz w:val="23"/>
          <w:szCs w:val="23"/>
        </w:rPr>
        <w:t xml:space="preserve">socialne </w:t>
      </w:r>
      <w:r>
        <w:rPr>
          <w:sz w:val="23"/>
          <w:szCs w:val="23"/>
        </w:rPr>
        <w:t xml:space="preserve">pomoči. </w:t>
      </w:r>
    </w:p>
    <w:p w:rsidR="00FE48A8" w:rsidRDefault="00FE48A8" w:rsidP="001A0F22">
      <w:pPr>
        <w:pStyle w:val="Default"/>
        <w:rPr>
          <w:sz w:val="23"/>
          <w:szCs w:val="23"/>
        </w:rPr>
      </w:pPr>
    </w:p>
    <w:p w:rsidR="001A0F22" w:rsidRDefault="00B81315" w:rsidP="001A0F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pomoč pri oblikovanju prošnje lahko pokličete 041 589 785.</w:t>
      </w:r>
    </w:p>
    <w:p w:rsidR="001A0F22" w:rsidRDefault="001A0F22" w:rsidP="001A0F22">
      <w:pPr>
        <w:pStyle w:val="Default"/>
        <w:rPr>
          <w:sz w:val="23"/>
          <w:szCs w:val="23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1A0F22" w:rsidTr="00FE48A8">
        <w:tc>
          <w:tcPr>
            <w:tcW w:w="3259" w:type="dxa"/>
          </w:tcPr>
          <w:p w:rsidR="001A0F22" w:rsidRDefault="001A0F22" w:rsidP="001A0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Helene Drolc</w:t>
            </w:r>
          </w:p>
          <w:p w:rsidR="001A0F22" w:rsidRDefault="001A0F22" w:rsidP="001A0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predsednica odbora za dodeljevanje socialne pomoči</w:t>
            </w:r>
          </w:p>
        </w:tc>
        <w:tc>
          <w:tcPr>
            <w:tcW w:w="3260" w:type="dxa"/>
          </w:tcPr>
          <w:p w:rsidR="001A0F22" w:rsidRDefault="001A0F22" w:rsidP="001A0F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1A0F22" w:rsidRDefault="001A0F22" w:rsidP="001A0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Štefan Petkovšek </w:t>
            </w:r>
          </w:p>
          <w:p w:rsidR="001A0F22" w:rsidRPr="001A0F22" w:rsidRDefault="001A0F22" w:rsidP="001A0F22">
            <w:r>
              <w:rPr>
                <w:sz w:val="23"/>
                <w:szCs w:val="23"/>
              </w:rPr>
              <w:t>predsednik uprave UPPG</w:t>
            </w:r>
          </w:p>
        </w:tc>
      </w:tr>
    </w:tbl>
    <w:p w:rsidR="001A0F22" w:rsidRPr="001A0F22" w:rsidRDefault="001A0F22"/>
    <w:sectPr w:rsidR="001A0F22" w:rsidRPr="001A0F22" w:rsidSect="005E58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099" w:right="1134" w:bottom="1015" w:left="1134" w:header="567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C9" w:rsidRDefault="000927C9">
      <w:r>
        <w:separator/>
      </w:r>
    </w:p>
  </w:endnote>
  <w:endnote w:type="continuationSeparator" w:id="0">
    <w:p w:rsidR="000927C9" w:rsidRDefault="0009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D" w:rsidRDefault="00E97FF9">
    <w:pPr>
      <w:pStyle w:val="Noga"/>
      <w:pBdr>
        <w:top w:val="single" w:sz="4" w:space="0" w:color="auto"/>
      </w:pBdr>
      <w:rPr>
        <w:sz w:val="16"/>
      </w:rPr>
    </w:pPr>
    <w:fldSimple w:instr=" FILENAME  \* MERGEFORMAT ">
      <w:r w:rsidR="0047462D">
        <w:rPr>
          <w:rFonts w:ascii="Arial" w:hAnsi="Arial"/>
          <w:b w:val="0"/>
          <w:noProof/>
          <w:sz w:val="16"/>
        </w:rPr>
        <w:t xml:space="preserve">Zapisnik 1. seje </w:t>
      </w:r>
      <w:r w:rsidR="00E32B7A">
        <w:rPr>
          <w:rFonts w:ascii="Arial" w:hAnsi="Arial"/>
          <w:b w:val="0"/>
          <w:noProof/>
          <w:sz w:val="16"/>
        </w:rPr>
        <w:t xml:space="preserve"> Uprave UPPG</w:t>
      </w:r>
    </w:fldSimple>
  </w:p>
  <w:p w:rsidR="00E54D0D" w:rsidRDefault="00E54D0D">
    <w:pPr>
      <w:pStyle w:val="Noga"/>
      <w:rPr>
        <w:sz w:val="16"/>
      </w:rPr>
    </w:pPr>
  </w:p>
  <w:p w:rsidR="00E54D0D" w:rsidRDefault="00E54D0D">
    <w:pPr>
      <w:pStyle w:val="Noga"/>
      <w:rPr>
        <w:sz w:val="16"/>
      </w:rPr>
    </w:pPr>
  </w:p>
  <w:p w:rsidR="00E54D0D" w:rsidRDefault="00E54D0D">
    <w:pPr>
      <w:pStyle w:val="Noga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22"/>
      </w:rPr>
      <w:id w:val="107871987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b w:val="0"/>
            <w:sz w:val="22"/>
          </w:rPr>
          <w:id w:val="177690857"/>
          <w:docPartObj>
            <w:docPartGallery w:val="Page Numbers (Top of Page)"/>
            <w:docPartUnique/>
          </w:docPartObj>
        </w:sdtPr>
        <w:sdtContent>
          <w:p w:rsidR="00E54D0D" w:rsidRPr="002061AF" w:rsidRDefault="002061AF" w:rsidP="002061AF">
            <w:pPr>
              <w:pStyle w:val="Noga"/>
              <w:jc w:val="center"/>
              <w:rPr>
                <w:rFonts w:asciiTheme="minorHAnsi" w:hAnsiTheme="minorHAnsi"/>
                <w:b w:val="0"/>
                <w:sz w:val="22"/>
              </w:rPr>
            </w:pPr>
            <w:r w:rsidRPr="002061AF">
              <w:rPr>
                <w:rFonts w:asciiTheme="minorHAnsi" w:hAnsiTheme="minorHAnsi"/>
                <w:b w:val="0"/>
                <w:sz w:val="22"/>
              </w:rPr>
              <w:t xml:space="preserve">Stran </w:t>
            </w:r>
            <w:r w:rsidR="00E97FF9" w:rsidRPr="002061AF">
              <w:rPr>
                <w:rFonts w:asciiTheme="minorHAnsi" w:hAnsiTheme="minorHAnsi"/>
                <w:b w:val="0"/>
                <w:sz w:val="22"/>
              </w:rPr>
              <w:fldChar w:fldCharType="begin"/>
            </w:r>
            <w:r w:rsidRPr="002061AF">
              <w:rPr>
                <w:rFonts w:asciiTheme="minorHAnsi" w:hAnsiTheme="minorHAnsi"/>
                <w:b w:val="0"/>
                <w:sz w:val="22"/>
              </w:rPr>
              <w:instrText>PAGE</w:instrText>
            </w:r>
            <w:r w:rsidR="00E97FF9" w:rsidRPr="002061AF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="00B81315">
              <w:rPr>
                <w:rFonts w:asciiTheme="minorHAnsi" w:hAnsiTheme="minorHAnsi"/>
                <w:b w:val="0"/>
                <w:noProof/>
                <w:sz w:val="22"/>
              </w:rPr>
              <w:t>1</w:t>
            </w:r>
            <w:r w:rsidR="00E97FF9" w:rsidRPr="002061AF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Pr="002061AF">
              <w:rPr>
                <w:rFonts w:asciiTheme="minorHAnsi" w:hAnsiTheme="minorHAnsi"/>
                <w:b w:val="0"/>
                <w:sz w:val="22"/>
              </w:rPr>
              <w:t xml:space="preserve"> od </w:t>
            </w:r>
            <w:r w:rsidR="00E97FF9" w:rsidRPr="002061AF">
              <w:rPr>
                <w:rFonts w:asciiTheme="minorHAnsi" w:hAnsiTheme="minorHAnsi"/>
                <w:b w:val="0"/>
                <w:sz w:val="22"/>
              </w:rPr>
              <w:fldChar w:fldCharType="begin"/>
            </w:r>
            <w:r w:rsidRPr="002061AF">
              <w:rPr>
                <w:rFonts w:asciiTheme="minorHAnsi" w:hAnsiTheme="minorHAnsi"/>
                <w:b w:val="0"/>
                <w:sz w:val="22"/>
              </w:rPr>
              <w:instrText>NUMPAGES</w:instrText>
            </w:r>
            <w:r w:rsidR="00E97FF9" w:rsidRPr="002061AF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="00B81315">
              <w:rPr>
                <w:rFonts w:asciiTheme="minorHAnsi" w:hAnsiTheme="minorHAnsi"/>
                <w:b w:val="0"/>
                <w:noProof/>
                <w:sz w:val="22"/>
              </w:rPr>
              <w:t>1</w:t>
            </w:r>
            <w:r w:rsidR="00E97FF9" w:rsidRPr="002061AF">
              <w:rPr>
                <w:rFonts w:asciiTheme="minorHAnsi" w:hAnsiTheme="minorHAnsi"/>
                <w:b w:val="0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C9" w:rsidRDefault="000927C9">
      <w:r>
        <w:separator/>
      </w:r>
    </w:p>
  </w:footnote>
  <w:footnote w:type="continuationSeparator" w:id="0">
    <w:p w:rsidR="000927C9" w:rsidRDefault="0009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D" w:rsidRDefault="00E54D0D">
    <w:pPr>
      <w:pStyle w:val="Glava"/>
      <w:tabs>
        <w:tab w:val="clear" w:pos="4153"/>
        <w:tab w:val="clear" w:pos="8306"/>
        <w:tab w:val="left" w:pos="5670"/>
        <w:tab w:val="left" w:pos="6663"/>
        <w:tab w:val="left" w:pos="7088"/>
        <w:tab w:val="left" w:pos="8647"/>
      </w:tabs>
      <w:ind w:left="1701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D" w:rsidRDefault="009822ED">
    <w:pPr>
      <w:framePr w:hSpace="180" w:wrap="around" w:vAnchor="text" w:hAnchor="page" w:x="1153" w:y="1"/>
      <w:jc w:val="right"/>
    </w:pPr>
    <w:r>
      <w:rPr>
        <w:noProof/>
        <w:lang w:eastAsia="sl-SI"/>
      </w:rPr>
      <w:drawing>
        <wp:inline distT="0" distB="0" distL="0" distR="0">
          <wp:extent cx="962025" cy="800100"/>
          <wp:effectExtent l="0" t="0" r="9525" b="0"/>
          <wp:docPr id="2" name="Slika 2" descr="GLA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</w:tabs>
      <w:rPr>
        <w:b/>
        <w:sz w:val="18"/>
      </w:rPr>
    </w:pPr>
    <w:r>
      <w:rPr>
        <w:sz w:val="18"/>
      </w:rPr>
      <w:tab/>
      <w:t xml:space="preserve">Tel.: </w:t>
    </w:r>
    <w:r>
      <w:rPr>
        <w:sz w:val="18"/>
      </w:rPr>
      <w:tab/>
      <w:t xml:space="preserve">    </w:t>
    </w:r>
    <w:r>
      <w:rPr>
        <w:b/>
        <w:sz w:val="18"/>
      </w:rPr>
      <w:t>01/ 724 74 04, 724 74 00</w:t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  <w:tab w:val="left" w:pos="6663"/>
      </w:tabs>
      <w:ind w:firstLine="1843"/>
      <w:rPr>
        <w:b/>
        <w:sz w:val="18"/>
      </w:rPr>
    </w:pPr>
    <w:r>
      <w:rPr>
        <w:b/>
      </w:rPr>
      <w:t>USTANOVA</w:t>
    </w:r>
    <w:r>
      <w:rPr>
        <w:b/>
        <w:sz w:val="18"/>
      </w:rPr>
      <w:t xml:space="preserve"> </w:t>
    </w:r>
    <w:r>
      <w:rPr>
        <w:b/>
        <w:sz w:val="18"/>
      </w:rPr>
      <w:tab/>
    </w:r>
    <w:proofErr w:type="spellStart"/>
    <w:r>
      <w:rPr>
        <w:sz w:val="18"/>
      </w:rPr>
      <w:t>Fax</w:t>
    </w:r>
    <w:proofErr w:type="spellEnd"/>
    <w:r>
      <w:rPr>
        <w:sz w:val="18"/>
      </w:rPr>
      <w:t>.:</w:t>
    </w:r>
    <w:r>
      <w:rPr>
        <w:b/>
        <w:sz w:val="18"/>
      </w:rPr>
      <w:t xml:space="preserve"> </w:t>
    </w:r>
    <w:r>
      <w:rPr>
        <w:b/>
        <w:sz w:val="18"/>
      </w:rPr>
      <w:tab/>
      <w:t>01/ 834 13 23</w:t>
    </w:r>
    <w:r>
      <w:tab/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  <w:tab w:val="left" w:pos="6663"/>
        <w:tab w:val="left" w:pos="7088"/>
        <w:tab w:val="left" w:pos="8647"/>
      </w:tabs>
      <w:ind w:left="1843"/>
      <w:rPr>
        <w:b/>
        <w:sz w:val="18"/>
      </w:rPr>
    </w:pPr>
    <w:r>
      <w:rPr>
        <w:b/>
      </w:rPr>
      <w:t>PETRA PAVLA GLAVARJA</w:t>
    </w:r>
    <w:r>
      <w:rPr>
        <w:b/>
      </w:rPr>
      <w:tab/>
    </w:r>
    <w:r>
      <w:rPr>
        <w:sz w:val="18"/>
      </w:rPr>
      <w:t xml:space="preserve">Transakcijski račun :         </w:t>
    </w:r>
    <w:r>
      <w:rPr>
        <w:b/>
        <w:sz w:val="18"/>
      </w:rPr>
      <w:t>03103-1000000598</w:t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  <w:tab w:val="left" w:pos="6663"/>
        <w:tab w:val="left" w:pos="7088"/>
        <w:tab w:val="left" w:pos="8647"/>
      </w:tabs>
      <w:ind w:left="1843"/>
      <w:rPr>
        <w:sz w:val="18"/>
      </w:rPr>
    </w:pPr>
    <w:r>
      <w:rPr>
        <w:b/>
      </w:rPr>
      <w:t>Zajčeva cesta 23</w:t>
    </w:r>
    <w:r>
      <w:rPr>
        <w:sz w:val="18"/>
      </w:rPr>
      <w:tab/>
      <w:t>ID za DDV.:</w:t>
    </w:r>
    <w:r>
      <w:rPr>
        <w:sz w:val="18"/>
      </w:rPr>
      <w:tab/>
      <w:t xml:space="preserve"> </w:t>
    </w:r>
    <w:r>
      <w:rPr>
        <w:b/>
        <w:sz w:val="18"/>
      </w:rPr>
      <w:t>86964151</w:t>
    </w:r>
    <w:r>
      <w:rPr>
        <w:sz w:val="18"/>
      </w:rPr>
      <w:t xml:space="preserve">    Matična št.:</w:t>
    </w:r>
    <w:r>
      <w:rPr>
        <w:sz w:val="18"/>
      </w:rPr>
      <w:tab/>
    </w:r>
    <w:r>
      <w:rPr>
        <w:b/>
        <w:sz w:val="18"/>
      </w:rPr>
      <w:t>1504851</w:t>
    </w:r>
    <w:r w:rsidR="009D0B21">
      <w:rPr>
        <w:b/>
        <w:sz w:val="18"/>
      </w:rPr>
      <w:t>000</w:t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  <w:tab w:val="left" w:pos="6663"/>
        <w:tab w:val="left" w:pos="7088"/>
        <w:tab w:val="left" w:pos="8789"/>
      </w:tabs>
      <w:ind w:left="1843"/>
      <w:rPr>
        <w:sz w:val="18"/>
      </w:rPr>
    </w:pPr>
    <w:r>
      <w:rPr>
        <w:b/>
      </w:rPr>
      <w:t>1218 KOMENDA</w:t>
    </w:r>
    <w:r>
      <w:rPr>
        <w:sz w:val="18"/>
      </w:rPr>
      <w:tab/>
      <w:t xml:space="preserve">Šifra dejavnosti:  </w:t>
    </w:r>
    <w:r>
      <w:rPr>
        <w:b/>
        <w:sz w:val="18"/>
      </w:rPr>
      <w:t>91330</w:t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  <w:tab w:val="left" w:pos="6663"/>
        <w:tab w:val="left" w:pos="7088"/>
        <w:tab w:val="left" w:pos="8647"/>
      </w:tabs>
      <w:ind w:left="1843"/>
      <w:rPr>
        <w:b/>
        <w:color w:val="000000"/>
        <w:sz w:val="18"/>
      </w:rPr>
    </w:pPr>
    <w:r>
      <w:rPr>
        <w:sz w:val="18"/>
      </w:rPr>
      <w:tab/>
      <w:t>E-</w:t>
    </w:r>
    <w:proofErr w:type="spellStart"/>
    <w:r>
      <w:rPr>
        <w:sz w:val="18"/>
      </w:rPr>
      <w:t>Mail</w:t>
    </w:r>
    <w:proofErr w:type="spellEnd"/>
    <w:r>
      <w:rPr>
        <w:sz w:val="18"/>
      </w:rPr>
      <w:t xml:space="preserve">:      </w:t>
    </w:r>
    <w:r>
      <w:rPr>
        <w:sz w:val="18"/>
      </w:rPr>
      <w:tab/>
    </w:r>
    <w:r w:rsidR="002061AF">
      <w:rPr>
        <w:b/>
        <w:sz w:val="18"/>
      </w:rPr>
      <w:t>info@uppg.si</w:t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  <w:tab w:val="left" w:pos="6663"/>
        <w:tab w:val="left" w:pos="7088"/>
        <w:tab w:val="left" w:pos="8647"/>
      </w:tabs>
      <w:ind w:left="1843"/>
      <w:rPr>
        <w:sz w:val="18"/>
      </w:rPr>
    </w:pPr>
    <w:r>
      <w:rPr>
        <w:color w:val="000000"/>
        <w:sz w:val="18"/>
      </w:rPr>
      <w:tab/>
      <w:t xml:space="preserve">http: </w:t>
    </w:r>
    <w:r>
      <w:rPr>
        <w:color w:val="000000"/>
        <w:sz w:val="18"/>
      </w:rPr>
      <w:tab/>
    </w:r>
    <w:r>
      <w:rPr>
        <w:b/>
        <w:sz w:val="18"/>
      </w:rPr>
      <w:t>WWW.UPPG.SI</w:t>
    </w:r>
  </w:p>
  <w:p w:rsidR="00E54D0D" w:rsidRDefault="00E54D0D">
    <w:pPr>
      <w:pStyle w:val="Glava"/>
      <w:framePr w:w="9970" w:h="1765" w:hRule="exact" w:hSpace="180" w:wrap="around" w:vAnchor="text" w:hAnchor="page" w:x="982" w:y="-26"/>
      <w:tabs>
        <w:tab w:val="clear" w:pos="4153"/>
        <w:tab w:val="clear" w:pos="8306"/>
        <w:tab w:val="left" w:pos="5670"/>
        <w:tab w:val="left" w:pos="6663"/>
        <w:tab w:val="left" w:pos="7088"/>
        <w:tab w:val="left" w:pos="8647"/>
      </w:tabs>
      <w:ind w:left="1843"/>
      <w:rPr>
        <w:b/>
        <w:sz w:val="8"/>
      </w:rPr>
    </w:pPr>
    <w:r>
      <w:rPr>
        <w:sz w:val="18"/>
      </w:rPr>
      <w:tab/>
    </w:r>
  </w:p>
  <w:p w:rsidR="00E54D0D" w:rsidRDefault="00E54D0D">
    <w:pPr>
      <w:pStyle w:val="Glava"/>
      <w:framePr w:w="9970" w:h="1765" w:hRule="exact" w:hSpace="180" w:wrap="around" w:vAnchor="text" w:hAnchor="page" w:x="982" w:y="-26"/>
      <w:pBdr>
        <w:top w:val="single" w:sz="4" w:space="1" w:color="auto"/>
      </w:pBdr>
      <w:tabs>
        <w:tab w:val="clear" w:pos="4153"/>
        <w:tab w:val="clear" w:pos="8306"/>
        <w:tab w:val="left" w:pos="5670"/>
        <w:tab w:val="left" w:pos="6663"/>
        <w:tab w:val="left" w:pos="7088"/>
        <w:tab w:val="left" w:pos="8647"/>
      </w:tabs>
      <w:rPr>
        <w:b/>
        <w:sz w:val="18"/>
      </w:rPr>
    </w:pPr>
  </w:p>
  <w:p w:rsidR="00E54D0D" w:rsidRDefault="00E54D0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8CE"/>
    <w:multiLevelType w:val="hybridMultilevel"/>
    <w:tmpl w:val="15DCF268"/>
    <w:lvl w:ilvl="0" w:tplc="A46AFC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4FD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2">
    <w:nsid w:val="106930C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C0758"/>
    <w:multiLevelType w:val="hybridMultilevel"/>
    <w:tmpl w:val="6C06BA42"/>
    <w:lvl w:ilvl="0" w:tplc="85848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3"/>
    <w:multiLevelType w:val="hybridMultilevel"/>
    <w:tmpl w:val="519E769E"/>
    <w:lvl w:ilvl="0" w:tplc="B6742EE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B54"/>
    <w:multiLevelType w:val="hybridMultilevel"/>
    <w:tmpl w:val="123E3106"/>
    <w:lvl w:ilvl="0" w:tplc="37866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7D48"/>
    <w:multiLevelType w:val="hybridMultilevel"/>
    <w:tmpl w:val="FF7E31E4"/>
    <w:lvl w:ilvl="0" w:tplc="79C2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09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AB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ED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C8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0E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2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C4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20A1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8">
    <w:nsid w:val="1E1F3FB7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9">
    <w:nsid w:val="209D56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21BD118F"/>
    <w:multiLevelType w:val="singleLevel"/>
    <w:tmpl w:val="7DD85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22280708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2">
    <w:nsid w:val="227D3CD7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3">
    <w:nsid w:val="2541724E"/>
    <w:multiLevelType w:val="singleLevel"/>
    <w:tmpl w:val="552276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A0A75D4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9D0E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A44561"/>
    <w:multiLevelType w:val="singleLevel"/>
    <w:tmpl w:val="64EADA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7">
    <w:nsid w:val="2CB5464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1C2993"/>
    <w:multiLevelType w:val="hybridMultilevel"/>
    <w:tmpl w:val="6AC21558"/>
    <w:lvl w:ilvl="0" w:tplc="1C7AC5BC">
      <w:start w:val="1"/>
      <w:numFmt w:val="decimal"/>
      <w:lvlText w:val="%1."/>
      <w:lvlJc w:val="left"/>
      <w:pPr>
        <w:ind w:left="720" w:hanging="360"/>
      </w:pPr>
    </w:lvl>
    <w:lvl w:ilvl="1" w:tplc="5E821A5A">
      <w:start w:val="1"/>
      <w:numFmt w:val="lowerLetter"/>
      <w:lvlText w:val="%2."/>
      <w:lvlJc w:val="left"/>
      <w:pPr>
        <w:ind w:left="1440" w:hanging="360"/>
      </w:pPr>
    </w:lvl>
    <w:lvl w:ilvl="2" w:tplc="77FA2F1A">
      <w:start w:val="1"/>
      <w:numFmt w:val="lowerRoman"/>
      <w:lvlText w:val="%3."/>
      <w:lvlJc w:val="right"/>
      <w:pPr>
        <w:ind w:left="2160" w:hanging="180"/>
      </w:pPr>
    </w:lvl>
    <w:lvl w:ilvl="3" w:tplc="522E0C8C">
      <w:start w:val="1"/>
      <w:numFmt w:val="decimal"/>
      <w:lvlText w:val="%4."/>
      <w:lvlJc w:val="left"/>
      <w:pPr>
        <w:ind w:left="2880" w:hanging="360"/>
      </w:pPr>
    </w:lvl>
    <w:lvl w:ilvl="4" w:tplc="A63865AC">
      <w:start w:val="1"/>
      <w:numFmt w:val="lowerLetter"/>
      <w:lvlText w:val="%5."/>
      <w:lvlJc w:val="left"/>
      <w:pPr>
        <w:ind w:left="3600" w:hanging="360"/>
      </w:pPr>
    </w:lvl>
    <w:lvl w:ilvl="5" w:tplc="0FA0B0EA">
      <w:start w:val="1"/>
      <w:numFmt w:val="lowerRoman"/>
      <w:lvlText w:val="%6."/>
      <w:lvlJc w:val="right"/>
      <w:pPr>
        <w:ind w:left="4320" w:hanging="180"/>
      </w:pPr>
    </w:lvl>
    <w:lvl w:ilvl="6" w:tplc="9074412C">
      <w:start w:val="1"/>
      <w:numFmt w:val="decimal"/>
      <w:lvlText w:val="%7."/>
      <w:lvlJc w:val="left"/>
      <w:pPr>
        <w:ind w:left="5040" w:hanging="360"/>
      </w:pPr>
    </w:lvl>
    <w:lvl w:ilvl="7" w:tplc="7EA2AFC2">
      <w:start w:val="1"/>
      <w:numFmt w:val="lowerLetter"/>
      <w:lvlText w:val="%8."/>
      <w:lvlJc w:val="left"/>
      <w:pPr>
        <w:ind w:left="5760" w:hanging="360"/>
      </w:pPr>
    </w:lvl>
    <w:lvl w:ilvl="8" w:tplc="5650B75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57F8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502AEB"/>
    <w:multiLevelType w:val="singleLevel"/>
    <w:tmpl w:val="7DD85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50614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7184D6C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23">
    <w:nsid w:val="372F36C0"/>
    <w:multiLevelType w:val="singleLevel"/>
    <w:tmpl w:val="9E86E9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4">
    <w:nsid w:val="399C5DD2"/>
    <w:multiLevelType w:val="singleLevel"/>
    <w:tmpl w:val="9E86E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5">
    <w:nsid w:val="3C49736D"/>
    <w:multiLevelType w:val="hybridMultilevel"/>
    <w:tmpl w:val="BDAC245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48E30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DA1FDA"/>
    <w:multiLevelType w:val="hybridMultilevel"/>
    <w:tmpl w:val="B6F8D524"/>
    <w:lvl w:ilvl="0" w:tplc="4ABC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E01C2"/>
    <w:multiLevelType w:val="hybridMultilevel"/>
    <w:tmpl w:val="2EDE8AAC"/>
    <w:lvl w:ilvl="0" w:tplc="82103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42AD8"/>
    <w:multiLevelType w:val="singleLevel"/>
    <w:tmpl w:val="4E1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0">
    <w:nsid w:val="549F1F5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412A2D"/>
    <w:multiLevelType w:val="singleLevel"/>
    <w:tmpl w:val="7DD85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C247B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525374"/>
    <w:multiLevelType w:val="singleLevel"/>
    <w:tmpl w:val="9E86E9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>
    <w:nsid w:val="6018380F"/>
    <w:multiLevelType w:val="singleLevel"/>
    <w:tmpl w:val="9E86E9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7B1AA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BE2C4E"/>
    <w:multiLevelType w:val="hybridMultilevel"/>
    <w:tmpl w:val="CD245A94"/>
    <w:lvl w:ilvl="0" w:tplc="51FA5896">
      <w:start w:val="1"/>
      <w:numFmt w:val="decimal"/>
      <w:lvlText w:val="%1."/>
      <w:lvlJc w:val="left"/>
      <w:pPr>
        <w:ind w:left="720" w:hanging="360"/>
      </w:pPr>
    </w:lvl>
    <w:lvl w:ilvl="1" w:tplc="D07E2EA6">
      <w:start w:val="1"/>
      <w:numFmt w:val="lowerLetter"/>
      <w:lvlText w:val="%2."/>
      <w:lvlJc w:val="left"/>
      <w:pPr>
        <w:ind w:left="1440" w:hanging="360"/>
      </w:pPr>
    </w:lvl>
    <w:lvl w:ilvl="2" w:tplc="09A07C2A">
      <w:start w:val="1"/>
      <w:numFmt w:val="lowerRoman"/>
      <w:lvlText w:val="%3."/>
      <w:lvlJc w:val="right"/>
      <w:pPr>
        <w:ind w:left="2160" w:hanging="180"/>
      </w:pPr>
    </w:lvl>
    <w:lvl w:ilvl="3" w:tplc="E810619C">
      <w:start w:val="1"/>
      <w:numFmt w:val="decimal"/>
      <w:lvlText w:val="%4."/>
      <w:lvlJc w:val="left"/>
      <w:pPr>
        <w:ind w:left="2880" w:hanging="360"/>
      </w:pPr>
    </w:lvl>
    <w:lvl w:ilvl="4" w:tplc="3BB263EC">
      <w:start w:val="1"/>
      <w:numFmt w:val="lowerLetter"/>
      <w:lvlText w:val="%5."/>
      <w:lvlJc w:val="left"/>
      <w:pPr>
        <w:ind w:left="3600" w:hanging="360"/>
      </w:pPr>
    </w:lvl>
    <w:lvl w:ilvl="5" w:tplc="D8ACD64C">
      <w:start w:val="1"/>
      <w:numFmt w:val="lowerRoman"/>
      <w:lvlText w:val="%6."/>
      <w:lvlJc w:val="right"/>
      <w:pPr>
        <w:ind w:left="4320" w:hanging="180"/>
      </w:pPr>
    </w:lvl>
    <w:lvl w:ilvl="6" w:tplc="AA0E667E">
      <w:start w:val="1"/>
      <w:numFmt w:val="decimal"/>
      <w:lvlText w:val="%7."/>
      <w:lvlJc w:val="left"/>
      <w:pPr>
        <w:ind w:left="5040" w:hanging="360"/>
      </w:pPr>
    </w:lvl>
    <w:lvl w:ilvl="7" w:tplc="82325924">
      <w:start w:val="1"/>
      <w:numFmt w:val="lowerLetter"/>
      <w:lvlText w:val="%8."/>
      <w:lvlJc w:val="left"/>
      <w:pPr>
        <w:ind w:left="5760" w:hanging="360"/>
      </w:pPr>
    </w:lvl>
    <w:lvl w:ilvl="8" w:tplc="297CD34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A1701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38">
    <w:nsid w:val="6C90201B"/>
    <w:multiLevelType w:val="singleLevel"/>
    <w:tmpl w:val="9E86E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D1C25E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E102107"/>
    <w:multiLevelType w:val="hybridMultilevel"/>
    <w:tmpl w:val="A7A4EF06"/>
    <w:lvl w:ilvl="0" w:tplc="6848E92E">
      <w:start w:val="1"/>
      <w:numFmt w:val="decimal"/>
      <w:lvlText w:val="%1."/>
      <w:lvlJc w:val="left"/>
      <w:pPr>
        <w:ind w:left="720" w:hanging="360"/>
      </w:pPr>
    </w:lvl>
    <w:lvl w:ilvl="1" w:tplc="2BC0EE80">
      <w:start w:val="1"/>
      <w:numFmt w:val="lowerLetter"/>
      <w:lvlText w:val="%2."/>
      <w:lvlJc w:val="left"/>
      <w:pPr>
        <w:ind w:left="1440" w:hanging="360"/>
      </w:pPr>
    </w:lvl>
    <w:lvl w:ilvl="2" w:tplc="3ADC9D46">
      <w:start w:val="1"/>
      <w:numFmt w:val="lowerRoman"/>
      <w:lvlText w:val="%3."/>
      <w:lvlJc w:val="right"/>
      <w:pPr>
        <w:ind w:left="2160" w:hanging="180"/>
      </w:pPr>
    </w:lvl>
    <w:lvl w:ilvl="3" w:tplc="14F0A2B0">
      <w:start w:val="1"/>
      <w:numFmt w:val="decimal"/>
      <w:lvlText w:val="%4."/>
      <w:lvlJc w:val="left"/>
      <w:pPr>
        <w:ind w:left="2880" w:hanging="360"/>
      </w:pPr>
    </w:lvl>
    <w:lvl w:ilvl="4" w:tplc="D0F84D52">
      <w:start w:val="1"/>
      <w:numFmt w:val="lowerLetter"/>
      <w:lvlText w:val="%5."/>
      <w:lvlJc w:val="left"/>
      <w:pPr>
        <w:ind w:left="3600" w:hanging="360"/>
      </w:pPr>
    </w:lvl>
    <w:lvl w:ilvl="5" w:tplc="C33A10C0">
      <w:start w:val="1"/>
      <w:numFmt w:val="lowerRoman"/>
      <w:lvlText w:val="%6."/>
      <w:lvlJc w:val="right"/>
      <w:pPr>
        <w:ind w:left="4320" w:hanging="180"/>
      </w:pPr>
    </w:lvl>
    <w:lvl w:ilvl="6" w:tplc="F4DE9ED6">
      <w:start w:val="1"/>
      <w:numFmt w:val="decimal"/>
      <w:lvlText w:val="%7."/>
      <w:lvlJc w:val="left"/>
      <w:pPr>
        <w:ind w:left="5040" w:hanging="360"/>
      </w:pPr>
    </w:lvl>
    <w:lvl w:ilvl="7" w:tplc="DE40D974">
      <w:start w:val="1"/>
      <w:numFmt w:val="lowerLetter"/>
      <w:lvlText w:val="%8."/>
      <w:lvlJc w:val="left"/>
      <w:pPr>
        <w:ind w:left="5760" w:hanging="360"/>
      </w:pPr>
    </w:lvl>
    <w:lvl w:ilvl="8" w:tplc="BDB69044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492F"/>
    <w:multiLevelType w:val="singleLevel"/>
    <w:tmpl w:val="9DB48554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42">
    <w:nsid w:val="70F11BA3"/>
    <w:multiLevelType w:val="hybridMultilevel"/>
    <w:tmpl w:val="DAD0D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31D5D"/>
    <w:multiLevelType w:val="singleLevel"/>
    <w:tmpl w:val="6B38E2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7997029"/>
    <w:multiLevelType w:val="singleLevel"/>
    <w:tmpl w:val="7DD85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8C166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48126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6"/>
  </w:num>
  <w:num w:numId="2">
    <w:abstractNumId w:val="36"/>
  </w:num>
  <w:num w:numId="3">
    <w:abstractNumId w:val="18"/>
  </w:num>
  <w:num w:numId="4">
    <w:abstractNumId w:val="40"/>
  </w:num>
  <w:num w:numId="5">
    <w:abstractNumId w:val="43"/>
  </w:num>
  <w:num w:numId="6">
    <w:abstractNumId w:val="4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4"/>
  </w:num>
  <w:num w:numId="8">
    <w:abstractNumId w:val="15"/>
  </w:num>
  <w:num w:numId="9">
    <w:abstractNumId w:val="23"/>
  </w:num>
  <w:num w:numId="10">
    <w:abstractNumId w:val="20"/>
  </w:num>
  <w:num w:numId="11">
    <w:abstractNumId w:val="10"/>
  </w:num>
  <w:num w:numId="12">
    <w:abstractNumId w:val="33"/>
  </w:num>
  <w:num w:numId="13">
    <w:abstractNumId w:val="31"/>
  </w:num>
  <w:num w:numId="14">
    <w:abstractNumId w:val="16"/>
  </w:num>
  <w:num w:numId="15">
    <w:abstractNumId w:val="34"/>
  </w:num>
  <w:num w:numId="16">
    <w:abstractNumId w:val="7"/>
  </w:num>
  <w:num w:numId="17">
    <w:abstractNumId w:val="1"/>
  </w:num>
  <w:num w:numId="18">
    <w:abstractNumId w:val="24"/>
  </w:num>
  <w:num w:numId="19">
    <w:abstractNumId w:val="8"/>
  </w:num>
  <w:num w:numId="20">
    <w:abstractNumId w:val="12"/>
  </w:num>
  <w:num w:numId="21">
    <w:abstractNumId w:val="21"/>
  </w:num>
  <w:num w:numId="22">
    <w:abstractNumId w:val="11"/>
  </w:num>
  <w:num w:numId="23">
    <w:abstractNumId w:val="38"/>
  </w:num>
  <w:num w:numId="24">
    <w:abstractNumId w:val="37"/>
  </w:num>
  <w:num w:numId="25">
    <w:abstractNumId w:val="22"/>
  </w:num>
  <w:num w:numId="26">
    <w:abstractNumId w:val="41"/>
  </w:num>
  <w:num w:numId="27">
    <w:abstractNumId w:val="26"/>
  </w:num>
  <w:num w:numId="28">
    <w:abstractNumId w:val="2"/>
  </w:num>
  <w:num w:numId="29">
    <w:abstractNumId w:val="32"/>
  </w:num>
  <w:num w:numId="30">
    <w:abstractNumId w:val="45"/>
  </w:num>
  <w:num w:numId="31">
    <w:abstractNumId w:val="17"/>
  </w:num>
  <w:num w:numId="32">
    <w:abstractNumId w:val="19"/>
  </w:num>
  <w:num w:numId="33">
    <w:abstractNumId w:val="35"/>
  </w:num>
  <w:num w:numId="34">
    <w:abstractNumId w:val="29"/>
  </w:num>
  <w:num w:numId="35">
    <w:abstractNumId w:val="30"/>
  </w:num>
  <w:num w:numId="36">
    <w:abstractNumId w:val="46"/>
  </w:num>
  <w:num w:numId="37">
    <w:abstractNumId w:val="14"/>
  </w:num>
  <w:num w:numId="38">
    <w:abstractNumId w:val="13"/>
  </w:num>
  <w:num w:numId="39">
    <w:abstractNumId w:val="28"/>
  </w:num>
  <w:num w:numId="40">
    <w:abstractNumId w:val="3"/>
  </w:num>
  <w:num w:numId="41">
    <w:abstractNumId w:val="9"/>
  </w:num>
  <w:num w:numId="42">
    <w:abstractNumId w:val="39"/>
  </w:num>
  <w:num w:numId="43">
    <w:abstractNumId w:val="4"/>
  </w:num>
  <w:num w:numId="44">
    <w:abstractNumId w:val="5"/>
  </w:num>
  <w:num w:numId="45">
    <w:abstractNumId w:val="27"/>
  </w:num>
  <w:num w:numId="46">
    <w:abstractNumId w:val="25"/>
  </w:num>
  <w:num w:numId="47">
    <w:abstractNumId w:val="42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BAE"/>
    <w:rsid w:val="00004EE1"/>
    <w:rsid w:val="00005A9E"/>
    <w:rsid w:val="00014892"/>
    <w:rsid w:val="0004678B"/>
    <w:rsid w:val="000839F4"/>
    <w:rsid w:val="000927C9"/>
    <w:rsid w:val="000B091A"/>
    <w:rsid w:val="000B2A7A"/>
    <w:rsid w:val="000F6215"/>
    <w:rsid w:val="0019036F"/>
    <w:rsid w:val="001A0F22"/>
    <w:rsid w:val="001A1E6F"/>
    <w:rsid w:val="001C36BA"/>
    <w:rsid w:val="001D058C"/>
    <w:rsid w:val="001D09B7"/>
    <w:rsid w:val="001D50BD"/>
    <w:rsid w:val="001D63EC"/>
    <w:rsid w:val="002061AF"/>
    <w:rsid w:val="00211432"/>
    <w:rsid w:val="0021261D"/>
    <w:rsid w:val="00273A86"/>
    <w:rsid w:val="002879FD"/>
    <w:rsid w:val="00294382"/>
    <w:rsid w:val="002A460B"/>
    <w:rsid w:val="002A7F24"/>
    <w:rsid w:val="002C024E"/>
    <w:rsid w:val="002D5214"/>
    <w:rsid w:val="002E0F5D"/>
    <w:rsid w:val="002F31B4"/>
    <w:rsid w:val="002F464E"/>
    <w:rsid w:val="002F745C"/>
    <w:rsid w:val="00320BCB"/>
    <w:rsid w:val="00321FCD"/>
    <w:rsid w:val="003876F2"/>
    <w:rsid w:val="00393FB2"/>
    <w:rsid w:val="00395DFE"/>
    <w:rsid w:val="003A73B8"/>
    <w:rsid w:val="003D27C2"/>
    <w:rsid w:val="003F2E94"/>
    <w:rsid w:val="0040161B"/>
    <w:rsid w:val="004471E8"/>
    <w:rsid w:val="004550F6"/>
    <w:rsid w:val="00456D14"/>
    <w:rsid w:val="00466BAE"/>
    <w:rsid w:val="0047462D"/>
    <w:rsid w:val="004A29E2"/>
    <w:rsid w:val="004D484F"/>
    <w:rsid w:val="004D4F63"/>
    <w:rsid w:val="004D5C3E"/>
    <w:rsid w:val="004F3B73"/>
    <w:rsid w:val="004F3B8C"/>
    <w:rsid w:val="00530974"/>
    <w:rsid w:val="005934CF"/>
    <w:rsid w:val="005A147F"/>
    <w:rsid w:val="005B64BD"/>
    <w:rsid w:val="005C3A39"/>
    <w:rsid w:val="005E0C85"/>
    <w:rsid w:val="005E4470"/>
    <w:rsid w:val="005E58EB"/>
    <w:rsid w:val="005F7771"/>
    <w:rsid w:val="00615C63"/>
    <w:rsid w:val="006226B0"/>
    <w:rsid w:val="00641DB1"/>
    <w:rsid w:val="006436C9"/>
    <w:rsid w:val="006460B9"/>
    <w:rsid w:val="00657EE9"/>
    <w:rsid w:val="006A0DFE"/>
    <w:rsid w:val="006A116B"/>
    <w:rsid w:val="0070331D"/>
    <w:rsid w:val="007078A9"/>
    <w:rsid w:val="00723CDC"/>
    <w:rsid w:val="0073125C"/>
    <w:rsid w:val="00747F40"/>
    <w:rsid w:val="007549EC"/>
    <w:rsid w:val="00761EED"/>
    <w:rsid w:val="00766589"/>
    <w:rsid w:val="00771622"/>
    <w:rsid w:val="00782C3B"/>
    <w:rsid w:val="007909E6"/>
    <w:rsid w:val="007B73F3"/>
    <w:rsid w:val="007E5651"/>
    <w:rsid w:val="00806552"/>
    <w:rsid w:val="00834A4B"/>
    <w:rsid w:val="00834D31"/>
    <w:rsid w:val="008657A8"/>
    <w:rsid w:val="00865966"/>
    <w:rsid w:val="00870DC9"/>
    <w:rsid w:val="00881E96"/>
    <w:rsid w:val="00890512"/>
    <w:rsid w:val="008A1AE1"/>
    <w:rsid w:val="008C2B12"/>
    <w:rsid w:val="008D0BB1"/>
    <w:rsid w:val="008F63D8"/>
    <w:rsid w:val="00903D52"/>
    <w:rsid w:val="0091109B"/>
    <w:rsid w:val="00941766"/>
    <w:rsid w:val="00954DAA"/>
    <w:rsid w:val="00961083"/>
    <w:rsid w:val="00962C00"/>
    <w:rsid w:val="00966DD3"/>
    <w:rsid w:val="00970126"/>
    <w:rsid w:val="00971EF5"/>
    <w:rsid w:val="00976798"/>
    <w:rsid w:val="009822ED"/>
    <w:rsid w:val="009963B5"/>
    <w:rsid w:val="009A7BB8"/>
    <w:rsid w:val="009C2C3E"/>
    <w:rsid w:val="009D0B21"/>
    <w:rsid w:val="009E592C"/>
    <w:rsid w:val="009E73BD"/>
    <w:rsid w:val="00A12848"/>
    <w:rsid w:val="00A35BC8"/>
    <w:rsid w:val="00A52E81"/>
    <w:rsid w:val="00A57C0C"/>
    <w:rsid w:val="00A81A1C"/>
    <w:rsid w:val="00AA7D4A"/>
    <w:rsid w:val="00AB475B"/>
    <w:rsid w:val="00AB5F5A"/>
    <w:rsid w:val="00AC0D5B"/>
    <w:rsid w:val="00AD59CB"/>
    <w:rsid w:val="00AD72EB"/>
    <w:rsid w:val="00AE240A"/>
    <w:rsid w:val="00B029EC"/>
    <w:rsid w:val="00B33528"/>
    <w:rsid w:val="00B34F3C"/>
    <w:rsid w:val="00B4085C"/>
    <w:rsid w:val="00B65A4D"/>
    <w:rsid w:val="00B7251E"/>
    <w:rsid w:val="00B77B1B"/>
    <w:rsid w:val="00B81315"/>
    <w:rsid w:val="00B81C64"/>
    <w:rsid w:val="00BF6735"/>
    <w:rsid w:val="00BF7383"/>
    <w:rsid w:val="00C02CA7"/>
    <w:rsid w:val="00C106DD"/>
    <w:rsid w:val="00C7207F"/>
    <w:rsid w:val="00C73D4E"/>
    <w:rsid w:val="00CA3AD4"/>
    <w:rsid w:val="00CD38C2"/>
    <w:rsid w:val="00CE0306"/>
    <w:rsid w:val="00CE5AC8"/>
    <w:rsid w:val="00D00C82"/>
    <w:rsid w:val="00D017AC"/>
    <w:rsid w:val="00D13C26"/>
    <w:rsid w:val="00D2289E"/>
    <w:rsid w:val="00D233CE"/>
    <w:rsid w:val="00D43ADC"/>
    <w:rsid w:val="00D504D4"/>
    <w:rsid w:val="00DC7486"/>
    <w:rsid w:val="00DD3D5D"/>
    <w:rsid w:val="00DE1D20"/>
    <w:rsid w:val="00DF0153"/>
    <w:rsid w:val="00E1265C"/>
    <w:rsid w:val="00E22304"/>
    <w:rsid w:val="00E30ACC"/>
    <w:rsid w:val="00E32B7A"/>
    <w:rsid w:val="00E40DB6"/>
    <w:rsid w:val="00E42826"/>
    <w:rsid w:val="00E47310"/>
    <w:rsid w:val="00E54D0D"/>
    <w:rsid w:val="00E9536B"/>
    <w:rsid w:val="00E97FF9"/>
    <w:rsid w:val="00EC4205"/>
    <w:rsid w:val="00ED32EE"/>
    <w:rsid w:val="00ED77C1"/>
    <w:rsid w:val="00EE6379"/>
    <w:rsid w:val="00EF4F6C"/>
    <w:rsid w:val="00F02FA4"/>
    <w:rsid w:val="00F10E00"/>
    <w:rsid w:val="00F270DB"/>
    <w:rsid w:val="00F5441D"/>
    <w:rsid w:val="00F9459F"/>
    <w:rsid w:val="00FD09F9"/>
    <w:rsid w:val="00FE2929"/>
    <w:rsid w:val="00FE48A8"/>
    <w:rsid w:val="505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5BC8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A35BC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A35BC8"/>
    <w:pPr>
      <w:keepNext/>
      <w:jc w:val="both"/>
      <w:outlineLvl w:val="1"/>
    </w:pPr>
    <w:rPr>
      <w:b/>
      <w:sz w:val="20"/>
    </w:rPr>
  </w:style>
  <w:style w:type="paragraph" w:styleId="Naslov3">
    <w:name w:val="heading 3"/>
    <w:basedOn w:val="Navaden"/>
    <w:next w:val="Navaden"/>
    <w:qFormat/>
    <w:rsid w:val="00A35BC8"/>
    <w:pPr>
      <w:keepNext/>
      <w:jc w:val="both"/>
      <w:outlineLvl w:val="2"/>
    </w:pPr>
    <w:rPr>
      <w:b/>
      <w:color w:val="000000"/>
    </w:rPr>
  </w:style>
  <w:style w:type="paragraph" w:styleId="Naslov4">
    <w:name w:val="heading 4"/>
    <w:basedOn w:val="Navaden"/>
    <w:next w:val="Navaden"/>
    <w:qFormat/>
    <w:rsid w:val="00A35BC8"/>
    <w:pPr>
      <w:keepNext/>
      <w:outlineLvl w:val="3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semiHidden/>
    <w:rsid w:val="00A35BC8"/>
    <w:rPr>
      <w:rFonts w:ascii="Arial MT Black" w:hAnsi="Arial MT Black"/>
    </w:rPr>
  </w:style>
  <w:style w:type="paragraph" w:styleId="Naslovnaslovnika">
    <w:name w:val="envelope address"/>
    <w:basedOn w:val="Navaden"/>
    <w:semiHidden/>
    <w:rsid w:val="00A35BC8"/>
    <w:pPr>
      <w:framePr w:w="7920" w:h="1980" w:hRule="exact" w:hSpace="180" w:wrap="auto" w:hAnchor="page" w:xAlign="center" w:yAlign="bottom"/>
      <w:ind w:left="2880"/>
    </w:pPr>
    <w:rPr>
      <w:rFonts w:ascii="Arial MT Black" w:hAnsi="Arial MT Black"/>
      <w:b/>
    </w:rPr>
  </w:style>
  <w:style w:type="paragraph" w:styleId="Noga">
    <w:name w:val="footer"/>
    <w:basedOn w:val="Navaden"/>
    <w:link w:val="NogaZnak"/>
    <w:uiPriority w:val="99"/>
    <w:rsid w:val="00A35BC8"/>
    <w:pPr>
      <w:tabs>
        <w:tab w:val="center" w:pos="4153"/>
        <w:tab w:val="right" w:pos="8306"/>
      </w:tabs>
    </w:pPr>
    <w:rPr>
      <w:rFonts w:ascii="Arial MT Black" w:hAnsi="Arial MT Black"/>
      <w:b/>
      <w:sz w:val="28"/>
    </w:rPr>
  </w:style>
  <w:style w:type="paragraph" w:styleId="Glava">
    <w:name w:val="header"/>
    <w:basedOn w:val="Navaden"/>
    <w:semiHidden/>
    <w:rsid w:val="00A35BC8"/>
    <w:pPr>
      <w:tabs>
        <w:tab w:val="center" w:pos="4153"/>
        <w:tab w:val="right" w:pos="8306"/>
      </w:tabs>
    </w:pPr>
  </w:style>
  <w:style w:type="character" w:styleId="Hiperpovezava">
    <w:name w:val="Hyperlink"/>
    <w:semiHidden/>
    <w:rsid w:val="00A35BC8"/>
    <w:rPr>
      <w:color w:val="0000FF"/>
      <w:u w:val="single"/>
    </w:rPr>
  </w:style>
  <w:style w:type="character" w:styleId="Krepko">
    <w:name w:val="Strong"/>
    <w:qFormat/>
    <w:rsid w:val="00A35BC8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A147F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9822E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2061AF"/>
    <w:rPr>
      <w:rFonts w:ascii="Arial MT Black" w:hAnsi="Arial MT Black"/>
      <w:b/>
      <w:sz w:val="28"/>
      <w:lang w:eastAsia="en-US"/>
    </w:rPr>
  </w:style>
  <w:style w:type="paragraph" w:customStyle="1" w:styleId="Default">
    <w:name w:val="Default"/>
    <w:rsid w:val="001A0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1A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0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  <w:color w:val="00000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semiHidden/>
    <w:rPr>
      <w:rFonts w:ascii="Arial MT Black" w:hAnsi="Arial MT Black"/>
    </w:rPr>
  </w:style>
  <w:style w:type="paragraph" w:styleId="Naslovnaslovnika">
    <w:name w:val="envelope address"/>
    <w:basedOn w:val="Navaden"/>
    <w:semiHidden/>
    <w:pPr>
      <w:framePr w:w="7920" w:h="1980" w:hRule="exact" w:hSpace="180" w:wrap="auto" w:hAnchor="page" w:xAlign="center" w:yAlign="bottom"/>
      <w:ind w:left="2880"/>
    </w:pPr>
    <w:rPr>
      <w:rFonts w:ascii="Arial MT Black" w:hAnsi="Arial MT Black"/>
      <w:b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  <w:rPr>
      <w:rFonts w:ascii="Arial MT Black" w:hAnsi="Arial MT Black"/>
      <w:b/>
      <w:sz w:val="28"/>
    </w:rPr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character" w:styleId="Hiperpovezava">
    <w:name w:val="Hyperlink"/>
    <w:semiHidden/>
    <w:rPr>
      <w:color w:val="0000FF"/>
      <w:u w:val="single"/>
    </w:rPr>
  </w:style>
  <w:style w:type="character" w:styleId="Krepko">
    <w:name w:val="Strong"/>
    <w:qFormat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A147F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9822E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63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3239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04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440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27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1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62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89584963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82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38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30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76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27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3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78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2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68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USTANOVA%20PP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3DD8794E1F14088C266F8ED5B34F8" ma:contentTypeVersion="4" ma:contentTypeDescription="Ustvari nov dokument." ma:contentTypeScope="" ma:versionID="2443f2fd4e3b0f125832f6312acb00d5">
  <xsd:schema xmlns:xsd="http://www.w3.org/2001/XMLSchema" xmlns:xs="http://www.w3.org/2001/XMLSchema" xmlns:p="http://schemas.microsoft.com/office/2006/metadata/properties" xmlns:ns2="7281e1b5-cc3b-4b96-8881-39afe3a1e094" targetNamespace="http://schemas.microsoft.com/office/2006/metadata/properties" ma:root="true" ma:fieldsID="d9b65af2b07fe7dbe2e9ff2839b7ce91" ns2:_="">
    <xsd:import namespace="7281e1b5-cc3b-4b96-8881-39afe3a1e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1e1b5-cc3b-4b96-8881-39afe3a1e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978A-9E7D-45FF-8F3D-22CA8D0AB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AA897-A13B-42A8-9AE9-EB21A047B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1e1b5-cc3b-4b96-8881-39afe3a1e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D8202-46C7-4F41-B25C-97C36129F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66721-1C4D-4004-AE75-C5B0DD92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USTANOVA PPG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Občina Komenda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Direktor</dc:creator>
  <cp:lastModifiedBy>user</cp:lastModifiedBy>
  <cp:revision>3</cp:revision>
  <cp:lastPrinted>2015-05-11T09:05:00Z</cp:lastPrinted>
  <dcterms:created xsi:type="dcterms:W3CDTF">2017-01-04T22:53:00Z</dcterms:created>
  <dcterms:modified xsi:type="dcterms:W3CDTF">2017-01-12T00:28:00Z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0x010100D5C3DD8794E1F14088C266F8ED5B34F8</vt:lpwstr>
  </property>
  <property fmtid="{D5CDD505-2E9C-101B-9397-08002B2CF9AE}" pid="3" name="Order">
    <vt:r8>11200</vt:r8>
  </property>
  <property fmtid="{D5CDD505-2E9C-101B-9397-08002B2CF9AE}" pid="4" name="xd_ProgID">
    <vt:lpwstr/>
  </property>
  <property fmtid="{D5CDD505-2E9C-101B-9397-08002B2CF9AE}" pid="5" name="_CopySource">
    <vt:lpwstr>https://uppg.sharepoint.com/Uprava/Dokumenti v skupni rabi/zapisniki/prazen dokument - z glavo.docx</vt:lpwstr>
  </property>
  <property fmtid="{D5CDD505-2E9C-101B-9397-08002B2CF9AE}" pid="6" name="_SourceUrl">
    <vt:lpwstr/>
  </property>
  <property fmtid="{D5CDD505-2E9C-101B-9397-08002B2CF9AE}" pid="7" name="TemplateUrl">
    <vt:lpwstr/>
  </property>
</Properties>
</file>